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FDE" w:rsidRPr="008A608C" w:rsidRDefault="00304FDE">
      <w:pPr>
        <w:rPr>
          <w:sz w:val="36"/>
          <w:szCs w:val="36"/>
        </w:rPr>
      </w:pPr>
      <w:r w:rsidRPr="008A608C">
        <w:rPr>
          <w:sz w:val="36"/>
          <w:szCs w:val="36"/>
        </w:rPr>
        <w:t>Proton (i.e. Project) X as a Proton Driver: What’s New?</w:t>
      </w:r>
    </w:p>
    <w:p w:rsidR="00304FDE" w:rsidRPr="00245931" w:rsidRDefault="00304FDE">
      <w:pPr>
        <w:rPr>
          <w:sz w:val="28"/>
          <w:szCs w:val="28"/>
        </w:rPr>
      </w:pPr>
      <w:r w:rsidRPr="00245931">
        <w:rPr>
          <w:sz w:val="28"/>
          <w:szCs w:val="28"/>
        </w:rPr>
        <w:t>Recent History of PX</w:t>
      </w:r>
    </w:p>
    <w:p w:rsidR="00304FDE" w:rsidRPr="00245931" w:rsidRDefault="00304FDE">
      <w:pPr>
        <w:rPr>
          <w:sz w:val="28"/>
          <w:szCs w:val="28"/>
        </w:rPr>
      </w:pPr>
      <w:r w:rsidRPr="00245931">
        <w:rPr>
          <w:sz w:val="28"/>
          <w:szCs w:val="28"/>
        </w:rPr>
        <w:tab/>
        <w:t>IC-1 (Pulsed Linac to 8 GeV)</w:t>
      </w:r>
    </w:p>
    <w:p w:rsidR="00304FDE" w:rsidRPr="00245931" w:rsidRDefault="00304FDE">
      <w:pPr>
        <w:rPr>
          <w:sz w:val="28"/>
          <w:szCs w:val="28"/>
        </w:rPr>
      </w:pPr>
      <w:r w:rsidRPr="00245931">
        <w:rPr>
          <w:sz w:val="28"/>
          <w:szCs w:val="28"/>
        </w:rPr>
        <w:tab/>
      </w:r>
      <w:r w:rsidRPr="00245931">
        <w:rPr>
          <w:sz w:val="28"/>
          <w:szCs w:val="28"/>
        </w:rPr>
        <w:tab/>
        <w:t>With upgrade path to 4 MW</w:t>
      </w:r>
    </w:p>
    <w:p w:rsidR="00304FDE" w:rsidRPr="00245931" w:rsidRDefault="00304FDE">
      <w:pPr>
        <w:rPr>
          <w:sz w:val="28"/>
          <w:szCs w:val="28"/>
        </w:rPr>
      </w:pPr>
      <w:r w:rsidRPr="00245931">
        <w:rPr>
          <w:sz w:val="28"/>
          <w:szCs w:val="28"/>
        </w:rPr>
        <w:tab/>
        <w:t>IC-2 (CW Linac to 2.X GeV plus RCS)</w:t>
      </w:r>
    </w:p>
    <w:p w:rsidR="00304FDE" w:rsidRPr="00245931" w:rsidRDefault="00304FDE" w:rsidP="00F34C7C">
      <w:pPr>
        <w:rPr>
          <w:sz w:val="28"/>
          <w:szCs w:val="28"/>
        </w:rPr>
      </w:pPr>
      <w:r w:rsidRPr="00245931">
        <w:rPr>
          <w:sz w:val="28"/>
          <w:szCs w:val="28"/>
        </w:rPr>
        <w:t>Current Plan for Phase I</w:t>
      </w:r>
    </w:p>
    <w:p w:rsidR="00304FDE" w:rsidRPr="00245931" w:rsidRDefault="00304FDE">
      <w:pPr>
        <w:rPr>
          <w:sz w:val="28"/>
          <w:szCs w:val="28"/>
        </w:rPr>
      </w:pPr>
      <w:r w:rsidRPr="00245931">
        <w:rPr>
          <w:sz w:val="28"/>
          <w:szCs w:val="28"/>
        </w:rPr>
        <w:tab/>
        <w:t>IC- 2’ (CW Linac to ~ 2.6 or 3 GeV)</w:t>
      </w:r>
    </w:p>
    <w:p w:rsidR="00304FDE" w:rsidRPr="00245931" w:rsidRDefault="00304FDE">
      <w:pPr>
        <w:rPr>
          <w:sz w:val="28"/>
          <w:szCs w:val="28"/>
        </w:rPr>
      </w:pPr>
      <w:r w:rsidRPr="00245931">
        <w:rPr>
          <w:sz w:val="28"/>
          <w:szCs w:val="28"/>
        </w:rPr>
        <w:tab/>
      </w:r>
      <w:r w:rsidRPr="00245931">
        <w:rPr>
          <w:sz w:val="28"/>
          <w:szCs w:val="28"/>
        </w:rPr>
        <w:tab/>
        <w:t>Less Beam Current?</w:t>
      </w:r>
    </w:p>
    <w:p w:rsidR="00304FDE" w:rsidRPr="00245931" w:rsidRDefault="00304FDE">
      <w:pPr>
        <w:rPr>
          <w:sz w:val="28"/>
          <w:szCs w:val="28"/>
        </w:rPr>
      </w:pPr>
      <w:r w:rsidRPr="00245931">
        <w:rPr>
          <w:sz w:val="28"/>
          <w:szCs w:val="28"/>
        </w:rPr>
        <w:tab/>
      </w:r>
      <w:r w:rsidRPr="00245931">
        <w:rPr>
          <w:sz w:val="28"/>
          <w:szCs w:val="28"/>
        </w:rPr>
        <w:tab/>
        <w:t>650 MHz RF</w:t>
      </w:r>
    </w:p>
    <w:p w:rsidR="00304FDE" w:rsidRPr="00245931" w:rsidRDefault="00304FDE">
      <w:pPr>
        <w:rPr>
          <w:sz w:val="28"/>
          <w:szCs w:val="28"/>
        </w:rPr>
      </w:pPr>
      <w:r w:rsidRPr="00245931">
        <w:rPr>
          <w:sz w:val="28"/>
          <w:szCs w:val="28"/>
        </w:rPr>
        <w:t>Possibilities for Subsequent Phases</w:t>
      </w:r>
    </w:p>
    <w:p w:rsidR="00304FDE" w:rsidRPr="00245931" w:rsidRDefault="00304FDE">
      <w:pPr>
        <w:rPr>
          <w:sz w:val="28"/>
          <w:szCs w:val="28"/>
        </w:rPr>
      </w:pPr>
      <w:r w:rsidRPr="00245931">
        <w:rPr>
          <w:sz w:val="28"/>
          <w:szCs w:val="28"/>
        </w:rPr>
        <w:tab/>
        <w:t>Extend the Linac</w:t>
      </w:r>
    </w:p>
    <w:p w:rsidR="00304FDE" w:rsidRPr="00245931" w:rsidRDefault="00304FDE" w:rsidP="00F34C7C">
      <w:pPr>
        <w:ind w:left="720" w:firstLine="720"/>
        <w:rPr>
          <w:sz w:val="28"/>
          <w:szCs w:val="28"/>
        </w:rPr>
      </w:pPr>
      <w:r w:rsidRPr="00245931">
        <w:rPr>
          <w:sz w:val="28"/>
          <w:szCs w:val="28"/>
        </w:rPr>
        <w:t>CW or Pulsed?</w:t>
      </w:r>
    </w:p>
    <w:p w:rsidR="00304FDE" w:rsidRPr="00245931" w:rsidRDefault="00304FDE" w:rsidP="00F34C7C">
      <w:pPr>
        <w:ind w:left="720" w:firstLine="720"/>
        <w:rPr>
          <w:sz w:val="28"/>
          <w:szCs w:val="28"/>
        </w:rPr>
      </w:pPr>
      <w:r w:rsidRPr="00245931">
        <w:rPr>
          <w:sz w:val="28"/>
          <w:szCs w:val="28"/>
        </w:rPr>
        <w:t>To What Energy?</w:t>
      </w:r>
    </w:p>
    <w:p w:rsidR="00304FDE" w:rsidRPr="00245931" w:rsidRDefault="00304FDE" w:rsidP="00F34C7C">
      <w:pPr>
        <w:ind w:left="720" w:firstLine="720"/>
        <w:rPr>
          <w:sz w:val="28"/>
          <w:szCs w:val="28"/>
        </w:rPr>
      </w:pPr>
      <w:r w:rsidRPr="00245931">
        <w:rPr>
          <w:sz w:val="28"/>
          <w:szCs w:val="28"/>
        </w:rPr>
        <w:t>For What Purposes? (MI or PD?)</w:t>
      </w:r>
    </w:p>
    <w:p w:rsidR="00304FDE" w:rsidRPr="00245931" w:rsidRDefault="00304FDE">
      <w:pPr>
        <w:rPr>
          <w:sz w:val="28"/>
          <w:szCs w:val="28"/>
        </w:rPr>
      </w:pPr>
      <w:r w:rsidRPr="00245931">
        <w:rPr>
          <w:sz w:val="28"/>
          <w:szCs w:val="28"/>
        </w:rPr>
        <w:t>Recent Ideas for Proton Driver</w:t>
      </w:r>
    </w:p>
    <w:p w:rsidR="00304FDE" w:rsidRPr="00245931" w:rsidRDefault="00304FDE">
      <w:pPr>
        <w:rPr>
          <w:sz w:val="28"/>
          <w:szCs w:val="28"/>
        </w:rPr>
      </w:pPr>
      <w:r w:rsidRPr="00245931">
        <w:rPr>
          <w:sz w:val="28"/>
          <w:szCs w:val="28"/>
        </w:rPr>
        <w:tab/>
        <w:t>Beams hit target from multiple angles</w:t>
      </w:r>
    </w:p>
    <w:p w:rsidR="00304FDE" w:rsidRPr="00245931" w:rsidRDefault="00304FDE">
      <w:pPr>
        <w:rPr>
          <w:sz w:val="28"/>
          <w:szCs w:val="28"/>
        </w:rPr>
      </w:pPr>
      <w:r w:rsidRPr="00245931">
        <w:rPr>
          <w:sz w:val="28"/>
          <w:szCs w:val="28"/>
        </w:rPr>
        <w:tab/>
        <w:t>Resonant Foil Bypass</w:t>
      </w:r>
    </w:p>
    <w:p w:rsidR="00304FDE" w:rsidRPr="00245931" w:rsidRDefault="00304FDE" w:rsidP="00E00916">
      <w:pPr>
        <w:rPr>
          <w:sz w:val="28"/>
          <w:szCs w:val="28"/>
        </w:rPr>
      </w:pPr>
      <w:r w:rsidRPr="00245931">
        <w:rPr>
          <w:sz w:val="28"/>
          <w:szCs w:val="28"/>
        </w:rPr>
        <w:tab/>
      </w:r>
      <w:r w:rsidRPr="00245931">
        <w:rPr>
          <w:sz w:val="28"/>
          <w:szCs w:val="28"/>
        </w:rPr>
        <w:tab/>
        <w:t>Linac Pulsed Synchronously</w:t>
      </w:r>
    </w:p>
    <w:p w:rsidR="00304FDE" w:rsidRPr="00245931" w:rsidRDefault="00304FDE" w:rsidP="00E00916">
      <w:pPr>
        <w:rPr>
          <w:sz w:val="28"/>
          <w:szCs w:val="28"/>
        </w:rPr>
      </w:pPr>
      <w:r w:rsidRPr="00245931">
        <w:rPr>
          <w:sz w:val="28"/>
          <w:szCs w:val="28"/>
        </w:rPr>
        <w:t>Other Possibilities</w:t>
      </w:r>
    </w:p>
    <w:p w:rsidR="00304FDE" w:rsidRPr="00245931" w:rsidRDefault="00304FDE" w:rsidP="00E00916">
      <w:pPr>
        <w:ind w:firstLine="720"/>
        <w:rPr>
          <w:sz w:val="28"/>
          <w:szCs w:val="28"/>
        </w:rPr>
      </w:pPr>
      <w:r w:rsidRPr="00245931">
        <w:rPr>
          <w:sz w:val="28"/>
          <w:szCs w:val="28"/>
        </w:rPr>
        <w:t>Quick and Dirty Neutrino Factory?</w:t>
      </w:r>
    </w:p>
    <w:p w:rsidR="00304FDE" w:rsidRPr="00245931" w:rsidRDefault="00304FDE" w:rsidP="00E00916">
      <w:pPr>
        <w:ind w:firstLine="720"/>
        <w:rPr>
          <w:sz w:val="28"/>
          <w:szCs w:val="28"/>
        </w:rPr>
      </w:pPr>
      <w:r w:rsidRPr="00245931">
        <w:rPr>
          <w:sz w:val="28"/>
          <w:szCs w:val="28"/>
        </w:rPr>
        <w:tab/>
        <w:t>Use Protons from 3 GeV CW Linac at a High Rep Rate</w:t>
      </w:r>
    </w:p>
    <w:p w:rsidR="00304FDE" w:rsidRPr="00245931" w:rsidRDefault="00304FDE">
      <w:pPr>
        <w:rPr>
          <w:sz w:val="28"/>
          <w:szCs w:val="28"/>
        </w:rPr>
      </w:pPr>
    </w:p>
    <w:sectPr w:rsidR="00304FDE" w:rsidRPr="00245931" w:rsidSect="009858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B521DE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EEEE05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2CC2C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B202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27AC56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CC8F8F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9B360E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833AA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42EEF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AF6A0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579D"/>
    <w:rsid w:val="00245931"/>
    <w:rsid w:val="00304FDE"/>
    <w:rsid w:val="005B4001"/>
    <w:rsid w:val="005E0290"/>
    <w:rsid w:val="005E579D"/>
    <w:rsid w:val="00691BC1"/>
    <w:rsid w:val="008A608C"/>
    <w:rsid w:val="0098583F"/>
    <w:rsid w:val="00D27D67"/>
    <w:rsid w:val="00E00916"/>
    <w:rsid w:val="00F34C7C"/>
    <w:rsid w:val="00F4445A"/>
    <w:rsid w:val="00F721E0"/>
    <w:rsid w:val="00FA3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83F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146</TotalTime>
  <Pages>1</Pages>
  <Words>91</Words>
  <Characters>520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ankenbra</dc:creator>
  <cp:keywords/>
  <dc:description/>
  <cp:lastModifiedBy>Room B</cp:lastModifiedBy>
  <cp:revision>3</cp:revision>
  <dcterms:created xsi:type="dcterms:W3CDTF">2009-12-01T13:13:00Z</dcterms:created>
  <dcterms:modified xsi:type="dcterms:W3CDTF">2009-12-01T16:44:00Z</dcterms:modified>
</cp:coreProperties>
</file>